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F1" w:rsidRDefault="006453F1" w:rsidP="000A62C5">
      <w:pPr>
        <w:tabs>
          <w:tab w:val="left" w:pos="6480"/>
        </w:tabs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C4F9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Pr="001C4F9D">
        <w:rPr>
          <w:rFonts w:ascii="Times New Roman" w:hAnsi="Times New Roman"/>
          <w:sz w:val="24"/>
          <w:szCs w:val="24"/>
        </w:rPr>
        <w:t xml:space="preserve"> Института</w:t>
      </w:r>
    </w:p>
    <w:p w:rsidR="006453F1" w:rsidRPr="004E32FE" w:rsidRDefault="006453F1" w:rsidP="000A62C5">
      <w:pPr>
        <w:tabs>
          <w:tab w:val="left" w:pos="6480"/>
        </w:tabs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</w:t>
      </w:r>
      <w:r w:rsidRPr="001C4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Брылеву К.А.</w:t>
      </w:r>
    </w:p>
    <w:p w:rsidR="006453F1" w:rsidRPr="00085633" w:rsidRDefault="006453F1" w:rsidP="002B3053">
      <w:pPr>
        <w:pStyle w:val="Default"/>
        <w:ind w:firstLine="567"/>
        <w:jc w:val="right"/>
        <w:rPr>
          <w:i/>
        </w:rPr>
      </w:pPr>
      <w:r w:rsidRPr="00085633">
        <w:rPr>
          <w:i/>
        </w:rPr>
        <w:t>от ___________________________________________</w:t>
      </w:r>
    </w:p>
    <w:p w:rsidR="006453F1" w:rsidRPr="00230700" w:rsidRDefault="006453F1" w:rsidP="002B3053">
      <w:pPr>
        <w:pStyle w:val="Default"/>
        <w:ind w:firstLine="3969"/>
        <w:jc w:val="center"/>
        <w:rPr>
          <w:i/>
          <w:vertAlign w:val="superscript"/>
        </w:rPr>
      </w:pPr>
      <w:r w:rsidRPr="00230700">
        <w:rPr>
          <w:i/>
          <w:vertAlign w:val="superscript"/>
        </w:rPr>
        <w:t>(ФИО)</w:t>
      </w:r>
    </w:p>
    <w:p w:rsidR="006453F1" w:rsidRPr="00085633" w:rsidRDefault="006453F1" w:rsidP="002B3053">
      <w:pPr>
        <w:pStyle w:val="Default"/>
        <w:ind w:firstLine="567"/>
        <w:jc w:val="right"/>
        <w:rPr>
          <w:i/>
        </w:rPr>
      </w:pPr>
      <w:r w:rsidRPr="00085633">
        <w:rPr>
          <w:i/>
        </w:rPr>
        <w:t>______________________________________________</w:t>
      </w:r>
    </w:p>
    <w:p w:rsidR="006453F1" w:rsidRPr="004E32FE" w:rsidRDefault="006453F1" w:rsidP="002B3053">
      <w:pPr>
        <w:pStyle w:val="Default"/>
        <w:ind w:firstLine="4395"/>
        <w:jc w:val="center"/>
        <w:rPr>
          <w:i/>
          <w:vertAlign w:val="superscript"/>
        </w:rPr>
      </w:pPr>
      <w:r w:rsidRPr="004E32FE">
        <w:rPr>
          <w:i/>
          <w:vertAlign w:val="superscript"/>
        </w:rPr>
        <w:t>(наименование занимаемой должности)</w:t>
      </w:r>
    </w:p>
    <w:p w:rsidR="006453F1" w:rsidRPr="00085633" w:rsidRDefault="006453F1" w:rsidP="000B3F2A">
      <w:pPr>
        <w:pStyle w:val="Default"/>
        <w:ind w:firstLine="567"/>
        <w:jc w:val="right"/>
        <w:rPr>
          <w:i/>
        </w:rPr>
      </w:pPr>
      <w:r w:rsidRPr="00085633">
        <w:rPr>
          <w:i/>
        </w:rPr>
        <w:t>______________________________________________</w:t>
      </w:r>
    </w:p>
    <w:p w:rsidR="006453F1" w:rsidRPr="004E32FE" w:rsidRDefault="006453F1" w:rsidP="000B3F2A">
      <w:pPr>
        <w:pStyle w:val="Default"/>
        <w:ind w:firstLine="4395"/>
        <w:jc w:val="center"/>
        <w:rPr>
          <w:i/>
          <w:vertAlign w:val="superscript"/>
        </w:rPr>
      </w:pPr>
      <w:r w:rsidRPr="004E32FE">
        <w:rPr>
          <w:i/>
          <w:vertAlign w:val="superscript"/>
        </w:rPr>
        <w:t>(</w:t>
      </w:r>
      <w:r>
        <w:rPr>
          <w:i/>
          <w:vertAlign w:val="superscript"/>
          <w:lang w:val="en-US"/>
        </w:rPr>
        <w:t>e</w:t>
      </w:r>
      <w:r w:rsidRPr="000B3F2A">
        <w:rPr>
          <w:i/>
          <w:vertAlign w:val="superscript"/>
        </w:rPr>
        <w:t>-</w:t>
      </w:r>
      <w:r>
        <w:rPr>
          <w:i/>
          <w:vertAlign w:val="superscript"/>
          <w:lang w:val="en-US"/>
        </w:rPr>
        <w:t>mail</w:t>
      </w:r>
      <w:r w:rsidRPr="000B3F2A">
        <w:rPr>
          <w:i/>
          <w:vertAlign w:val="superscript"/>
        </w:rPr>
        <w:t xml:space="preserve"> </w:t>
      </w:r>
      <w:r>
        <w:rPr>
          <w:i/>
          <w:vertAlign w:val="superscript"/>
        </w:rPr>
        <w:t>и номер телефона для связи</w:t>
      </w:r>
      <w:r w:rsidRPr="004E32FE">
        <w:rPr>
          <w:i/>
          <w:vertAlign w:val="superscript"/>
        </w:rPr>
        <w:t>)</w:t>
      </w:r>
    </w:p>
    <w:p w:rsidR="006453F1" w:rsidRPr="00085633" w:rsidRDefault="006453F1" w:rsidP="002B3053">
      <w:pPr>
        <w:pStyle w:val="Default"/>
        <w:ind w:firstLine="567"/>
        <w:jc w:val="right"/>
        <w:rPr>
          <w:i/>
        </w:rPr>
      </w:pPr>
    </w:p>
    <w:p w:rsidR="006453F1" w:rsidRPr="00085633" w:rsidRDefault="006453F1" w:rsidP="002B3053">
      <w:pPr>
        <w:pStyle w:val="Default"/>
        <w:jc w:val="center"/>
        <w:rPr>
          <w:b/>
        </w:rPr>
      </w:pPr>
      <w:r w:rsidRPr="00085633">
        <w:rPr>
          <w:b/>
        </w:rPr>
        <w:t>Заявление</w:t>
      </w:r>
    </w:p>
    <w:p w:rsidR="006453F1" w:rsidRPr="00085633" w:rsidRDefault="006453F1" w:rsidP="002B3053">
      <w:pPr>
        <w:pStyle w:val="Default"/>
        <w:jc w:val="center"/>
        <w:rPr>
          <w:b/>
        </w:rPr>
      </w:pPr>
      <w:r w:rsidRPr="00085633">
        <w:rPr>
          <w:b/>
        </w:rPr>
        <w:t>на участие в к</w:t>
      </w:r>
      <w:bookmarkStart w:id="0" w:name="_GoBack"/>
      <w:bookmarkEnd w:id="0"/>
      <w:r w:rsidRPr="00085633">
        <w:rPr>
          <w:b/>
        </w:rPr>
        <w:t>онкурсе на замещение научной должности</w:t>
      </w:r>
    </w:p>
    <w:p w:rsidR="006453F1" w:rsidRPr="00085633" w:rsidRDefault="006453F1" w:rsidP="002B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53F1" w:rsidRDefault="006453F1" w:rsidP="002B3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633">
        <w:rPr>
          <w:rFonts w:ascii="Times New Roman" w:hAnsi="Times New Roman"/>
          <w:sz w:val="24"/>
          <w:szCs w:val="24"/>
        </w:rPr>
        <w:t>Прошу допустить меня к участию в конкурсе на замещение научной должности _______________________________________________________________</w:t>
      </w:r>
      <w:r w:rsidRPr="001463A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</w:p>
    <w:p w:rsidR="006453F1" w:rsidRPr="00085633" w:rsidRDefault="006453F1" w:rsidP="001463A7">
      <w:pPr>
        <w:pStyle w:val="Default"/>
        <w:ind w:firstLine="851"/>
        <w:jc w:val="center"/>
        <w:rPr>
          <w:i/>
          <w:vertAlign w:val="superscript"/>
        </w:rPr>
      </w:pPr>
      <w:r w:rsidRPr="00085633">
        <w:rPr>
          <w:i/>
          <w:vertAlign w:val="superscript"/>
        </w:rPr>
        <w:t>(главного научного сотрудника, младшего научного сотрудник/инженера-исследователя)</w:t>
      </w:r>
    </w:p>
    <w:p w:rsidR="006453F1" w:rsidRPr="00085633" w:rsidRDefault="006453F1" w:rsidP="001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33">
        <w:rPr>
          <w:rFonts w:ascii="Times New Roman" w:hAnsi="Times New Roman"/>
          <w:sz w:val="24"/>
          <w:szCs w:val="24"/>
        </w:rPr>
        <w:t>на __</w:t>
      </w:r>
      <w:r w:rsidRPr="00230700">
        <w:rPr>
          <w:rFonts w:ascii="Times New Roman" w:hAnsi="Times New Roman"/>
          <w:sz w:val="24"/>
          <w:szCs w:val="24"/>
        </w:rPr>
        <w:t>__</w:t>
      </w:r>
      <w:r w:rsidRPr="00085633">
        <w:rPr>
          <w:rFonts w:ascii="Times New Roman" w:hAnsi="Times New Roman"/>
          <w:sz w:val="24"/>
          <w:szCs w:val="24"/>
        </w:rPr>
        <w:t>__ ставку.</w:t>
      </w:r>
    </w:p>
    <w:p w:rsidR="006453F1" w:rsidRPr="00085633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3F1" w:rsidRPr="00085633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33">
        <w:rPr>
          <w:rFonts w:ascii="Times New Roman" w:hAnsi="Times New Roman"/>
          <w:sz w:val="24"/>
          <w:szCs w:val="24"/>
        </w:rPr>
        <w:t>Для участия в конкурсе сообщаю необходимые сведения:</w:t>
      </w:r>
    </w:p>
    <w:p w:rsidR="006453F1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3F1" w:rsidRPr="00085633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33">
        <w:rPr>
          <w:rFonts w:ascii="Times New Roman" w:hAnsi="Times New Roman"/>
          <w:sz w:val="24"/>
          <w:szCs w:val="24"/>
        </w:rPr>
        <w:t>Дата рождения ___.___.______ г.</w:t>
      </w:r>
    </w:p>
    <w:p w:rsidR="006453F1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3F1" w:rsidRPr="00085633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33">
        <w:rPr>
          <w:rFonts w:ascii="Times New Roman" w:hAnsi="Times New Roman"/>
          <w:sz w:val="24"/>
          <w:szCs w:val="24"/>
        </w:rPr>
        <w:t>Сведения о высшем образовании и квалификации 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085633">
        <w:rPr>
          <w:rFonts w:ascii="Times New Roman" w:hAnsi="Times New Roman"/>
          <w:sz w:val="24"/>
          <w:szCs w:val="24"/>
        </w:rPr>
        <w:t>________</w:t>
      </w:r>
    </w:p>
    <w:p w:rsidR="006453F1" w:rsidRPr="00085633" w:rsidRDefault="006453F1" w:rsidP="002B305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85633">
        <w:rPr>
          <w:rFonts w:ascii="Times New Roman" w:hAnsi="Times New Roman"/>
          <w:i/>
          <w:sz w:val="24"/>
          <w:szCs w:val="24"/>
          <w:vertAlign w:val="superscript"/>
        </w:rPr>
        <w:t>(наименование учебного заведения, в котором получено высшее образование; полученная специальность и квалификация; год окончания вуза)</w:t>
      </w:r>
    </w:p>
    <w:p w:rsidR="006453F1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3F1" w:rsidRPr="00085633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33">
        <w:rPr>
          <w:rFonts w:ascii="Times New Roman" w:hAnsi="Times New Roman"/>
          <w:sz w:val="24"/>
          <w:szCs w:val="24"/>
        </w:rPr>
        <w:t>Сведения об ученой степени (при наличии) ____</w:t>
      </w:r>
      <w:r>
        <w:rPr>
          <w:rFonts w:ascii="Times New Roman" w:hAnsi="Times New Roman"/>
          <w:sz w:val="24"/>
          <w:szCs w:val="24"/>
        </w:rPr>
        <w:t>____</w:t>
      </w:r>
      <w:r w:rsidRPr="00085633">
        <w:rPr>
          <w:rFonts w:ascii="Times New Roman" w:hAnsi="Times New Roman"/>
          <w:sz w:val="24"/>
          <w:szCs w:val="24"/>
        </w:rPr>
        <w:t>_________________________________</w:t>
      </w:r>
    </w:p>
    <w:p w:rsidR="006453F1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3F1" w:rsidRPr="00085633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33">
        <w:rPr>
          <w:rFonts w:ascii="Times New Roman" w:hAnsi="Times New Roman"/>
          <w:sz w:val="24"/>
          <w:szCs w:val="24"/>
        </w:rPr>
        <w:t>Сведение об ученом звании (при наличии) 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85633">
        <w:rPr>
          <w:rFonts w:ascii="Times New Roman" w:hAnsi="Times New Roman"/>
          <w:sz w:val="24"/>
          <w:szCs w:val="24"/>
        </w:rPr>
        <w:t>_________</w:t>
      </w:r>
    </w:p>
    <w:p w:rsidR="006453F1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3F1" w:rsidRPr="00085633" w:rsidRDefault="006453F1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633">
        <w:rPr>
          <w:rFonts w:ascii="Times New Roman" w:hAnsi="Times New Roman"/>
          <w:sz w:val="24"/>
          <w:szCs w:val="24"/>
        </w:rPr>
        <w:t>Сведения о стаже и опыте работы ____________</w:t>
      </w:r>
      <w:r>
        <w:rPr>
          <w:rFonts w:ascii="Times New Roman" w:hAnsi="Times New Roman"/>
          <w:sz w:val="24"/>
          <w:szCs w:val="24"/>
        </w:rPr>
        <w:t>____</w:t>
      </w:r>
      <w:r w:rsidRPr="00085633">
        <w:rPr>
          <w:rFonts w:ascii="Times New Roman" w:hAnsi="Times New Roman"/>
          <w:sz w:val="24"/>
          <w:szCs w:val="24"/>
        </w:rPr>
        <w:t>_________________________________</w:t>
      </w:r>
    </w:p>
    <w:p w:rsidR="006453F1" w:rsidRPr="00085633" w:rsidRDefault="006453F1" w:rsidP="002B3053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85633">
        <w:rPr>
          <w:rFonts w:ascii="Times New Roman" w:hAnsi="Times New Roman"/>
          <w:i/>
          <w:sz w:val="24"/>
          <w:szCs w:val="24"/>
          <w:vertAlign w:val="superscript"/>
        </w:rPr>
        <w:t>(общий трудовой стаж; стаж научной работы; стаж работы в ИНХ СО РАН)</w:t>
      </w:r>
    </w:p>
    <w:p w:rsidR="006453F1" w:rsidRDefault="006453F1" w:rsidP="002B3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53F1" w:rsidRPr="00085633" w:rsidRDefault="006453F1" w:rsidP="002B3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633">
        <w:rPr>
          <w:rFonts w:ascii="Times New Roman" w:hAnsi="Times New Roman"/>
          <w:sz w:val="24"/>
          <w:szCs w:val="24"/>
        </w:rPr>
        <w:t>С требованиями по замещаемой должности, перечнем документов, необходимых для участия в конкурсе, сроками и порядком представления документов, условиями заключения трудового договора ознакомлен (-а).</w:t>
      </w:r>
    </w:p>
    <w:p w:rsidR="006453F1" w:rsidRDefault="006453F1" w:rsidP="002B3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53F1" w:rsidRPr="00085633" w:rsidRDefault="006453F1" w:rsidP="002B3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633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27.07.2006 г. № 1522-ФЗ «О персональных данных» даю согласие на обработку моих персональных данных в объеме данных, указанных в документах, представленных на конкурс.</w:t>
      </w:r>
    </w:p>
    <w:p w:rsidR="006453F1" w:rsidRPr="00085633" w:rsidRDefault="006453F1" w:rsidP="002B3053">
      <w:pPr>
        <w:pStyle w:val="Default"/>
      </w:pPr>
    </w:p>
    <w:p w:rsidR="006453F1" w:rsidRPr="00085633" w:rsidRDefault="006453F1" w:rsidP="002B3053">
      <w:pPr>
        <w:pStyle w:val="Default"/>
      </w:pPr>
      <w:r w:rsidRPr="00085633">
        <w:t>__________________</w:t>
      </w:r>
      <w:r>
        <w:t>____ __________________</w:t>
      </w:r>
      <w:r>
        <w:tab/>
      </w:r>
      <w:r>
        <w:tab/>
        <w:t>«__</w:t>
      </w:r>
      <w:r w:rsidRPr="00085633">
        <w:t>__» ____________ 20_____ г.</w:t>
      </w:r>
    </w:p>
    <w:p w:rsidR="006453F1" w:rsidRPr="0079587F" w:rsidRDefault="006453F1" w:rsidP="0079587F">
      <w:pPr>
        <w:pStyle w:val="Default"/>
        <w:ind w:firstLine="708"/>
        <w:rPr>
          <w:i/>
          <w:vertAlign w:val="superscript"/>
        </w:rPr>
      </w:pPr>
      <w:r w:rsidRPr="004E32FE">
        <w:rPr>
          <w:i/>
          <w:vertAlign w:val="superscript"/>
        </w:rPr>
        <w:t>(подпись)</w:t>
      </w:r>
      <w:r w:rsidRPr="004E32FE">
        <w:rPr>
          <w:i/>
          <w:vertAlign w:val="superscript"/>
        </w:rPr>
        <w:tab/>
      </w:r>
      <w:r w:rsidRPr="004E32FE"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4E32FE">
        <w:rPr>
          <w:i/>
          <w:vertAlign w:val="superscript"/>
        </w:rPr>
        <w:tab/>
        <w:t>(ФИО)</w:t>
      </w:r>
    </w:p>
    <w:sectPr w:rsidR="006453F1" w:rsidRPr="0079587F" w:rsidSect="00FE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55C"/>
    <w:rsid w:val="00085633"/>
    <w:rsid w:val="000A62C5"/>
    <w:rsid w:val="000B3F2A"/>
    <w:rsid w:val="001463A7"/>
    <w:rsid w:val="001C4F9D"/>
    <w:rsid w:val="00230700"/>
    <w:rsid w:val="00240EC9"/>
    <w:rsid w:val="002B3053"/>
    <w:rsid w:val="00344C43"/>
    <w:rsid w:val="004E32FE"/>
    <w:rsid w:val="006453F1"/>
    <w:rsid w:val="006970B6"/>
    <w:rsid w:val="00715743"/>
    <w:rsid w:val="00794F34"/>
    <w:rsid w:val="0079587F"/>
    <w:rsid w:val="007C0136"/>
    <w:rsid w:val="008F7291"/>
    <w:rsid w:val="00A03E12"/>
    <w:rsid w:val="00A813AF"/>
    <w:rsid w:val="00C7455C"/>
    <w:rsid w:val="00CA37B2"/>
    <w:rsid w:val="00D556DD"/>
    <w:rsid w:val="00D84FA8"/>
    <w:rsid w:val="00E13B49"/>
    <w:rsid w:val="00E26CF4"/>
    <w:rsid w:val="00F26D3E"/>
    <w:rsid w:val="00F966FE"/>
    <w:rsid w:val="00F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B30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B305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A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255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decan</cp:lastModifiedBy>
  <cp:revision>18</cp:revision>
  <dcterms:created xsi:type="dcterms:W3CDTF">2016-08-04T02:02:00Z</dcterms:created>
  <dcterms:modified xsi:type="dcterms:W3CDTF">2020-12-03T08:55:00Z</dcterms:modified>
</cp:coreProperties>
</file>